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17B8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17B88" w:rsidRPr="00A17B88">
        <w:rPr>
          <w:rStyle w:val="a9"/>
        </w:rPr>
        <w:t xml:space="preserve">Администрация сельского поселения Раевский сельсовет муниципального района </w:t>
      </w:r>
      <w:proofErr w:type="spellStart"/>
      <w:r w:rsidR="00A17B88" w:rsidRPr="00A17B88">
        <w:rPr>
          <w:rStyle w:val="a9"/>
        </w:rPr>
        <w:t>Альшеевский</w:t>
      </w:r>
      <w:proofErr w:type="spellEnd"/>
      <w:r w:rsidR="00A17B88" w:rsidRPr="00A17B88">
        <w:rPr>
          <w:rStyle w:val="a9"/>
        </w:rPr>
        <w:t xml:space="preserve"> район Республики Башкортостан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13/13</w:t>
            </w:r>
          </w:p>
        </w:tc>
        <w:tc>
          <w:tcPr>
            <w:tcW w:w="3118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13/13</w:t>
            </w:r>
          </w:p>
        </w:tc>
        <w:tc>
          <w:tcPr>
            <w:tcW w:w="1063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13/13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17B8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17B8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7B88" w:rsidRDefault="00F06873" w:rsidP="00A17B88">
      <w:pPr>
        <w:jc w:val="right"/>
        <w:rPr>
          <w:sz w:val="20"/>
        </w:rPr>
      </w:pPr>
      <w:r w:rsidRPr="00F06873">
        <w:t>Таблица 2</w:t>
      </w:r>
      <w:r w:rsidR="00A17B88">
        <w:fldChar w:fldCharType="begin"/>
      </w:r>
      <w:r w:rsidR="00A17B88">
        <w:instrText xml:space="preserve"> INCLUDETEXT  "D:\\Работа\\База 2\\ARMv51_files\\sv_ved_org_216.xml" \! \t "C:\\Program Files\\Аттестация-5.1\\xsl\\per_rm\\form2_01.xsl"  \* MERGEFORMAT </w:instrText>
      </w:r>
      <w:r w:rsidR="00A17B88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A17B88" w:rsidTr="00A17B88">
        <w:trPr>
          <w:divId w:val="198581908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17B88" w:rsidTr="00A17B88">
        <w:trPr>
          <w:divId w:val="1985819080"/>
          <w:trHeight w:val="22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17B88">
        <w:trPr>
          <w:divId w:val="19858190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17B88">
        <w:trPr>
          <w:divId w:val="198581908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Обслуживающий персонал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Заведующий гаража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экскаватора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автогрейдера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17B88">
        <w:trPr>
          <w:divId w:val="1985819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88" w:rsidRDefault="00A17B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A17B88" w:rsidP="00A17B8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17B88">
          <w:rPr>
            <w:rStyle w:val="a9"/>
          </w:rPr>
          <w:t xml:space="preserve">  </w:t>
        </w:r>
        <w:r w:rsidR="00A17B88" w:rsidRPr="00A17B88">
          <w:rPr>
            <w:rStyle w:val="a9"/>
          </w:rPr>
          <w:t>05.11.2018</w:t>
        </w:r>
        <w:r w:rsidR="00A17B88">
          <w:rPr>
            <w:rStyle w:val="a9"/>
          </w:rPr>
          <w:t xml:space="preserve">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7B88" w:rsidP="009D6532">
            <w:pPr>
              <w:pStyle w:val="aa"/>
            </w:pPr>
            <w:r>
              <w:t>Заместитель главы администрации СП Раевский сельсовет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7B88" w:rsidP="009D6532">
            <w:pPr>
              <w:pStyle w:val="aa"/>
            </w:pPr>
            <w:proofErr w:type="spellStart"/>
            <w:r>
              <w:t>Кильчурин</w:t>
            </w:r>
            <w:proofErr w:type="spellEnd"/>
            <w:r>
              <w:t xml:space="preserve">  Вадим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17B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7B88" w:rsidP="009D6532">
            <w:pPr>
              <w:pStyle w:val="aa"/>
            </w:pPr>
            <w:r>
              <w:t>Помощник главы администрации СП Раевский сельсовет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7B88" w:rsidP="009D6532">
            <w:pPr>
              <w:pStyle w:val="aa"/>
            </w:pPr>
            <w:proofErr w:type="spellStart"/>
            <w:r>
              <w:t>Ахметьянова</w:t>
            </w:r>
            <w:proofErr w:type="spellEnd"/>
            <w:r>
              <w:t xml:space="preserve"> Гузель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17B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17B88" w:rsidRPr="00A17B88" w:rsidTr="00A17B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  <w:r>
              <w:t>Управляющий делами администрации СП Раевский сельсовет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  <w:proofErr w:type="spellStart"/>
            <w:r>
              <w:t>Нагимова</w:t>
            </w:r>
            <w:proofErr w:type="spellEnd"/>
            <w:r>
              <w:t xml:space="preserve"> </w:t>
            </w:r>
            <w:proofErr w:type="spellStart"/>
            <w:r>
              <w:t>Айслу</w:t>
            </w:r>
            <w:proofErr w:type="spellEnd"/>
            <w:r>
              <w:t xml:space="preserve">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B88" w:rsidRPr="00A17B88" w:rsidRDefault="00A17B88" w:rsidP="009D6532">
            <w:pPr>
              <w:pStyle w:val="aa"/>
            </w:pPr>
          </w:p>
        </w:tc>
      </w:tr>
      <w:tr w:rsidR="00A17B88" w:rsidRPr="00A17B88" w:rsidTr="00A17B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  <w:r w:rsidRPr="00A17B8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  <w:r w:rsidRPr="00A17B8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  <w:r w:rsidRPr="00A17B8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7B88" w:rsidRPr="00A17B88" w:rsidRDefault="00A17B88" w:rsidP="009D6532">
            <w:pPr>
              <w:pStyle w:val="aa"/>
              <w:rPr>
                <w:vertAlign w:val="superscript"/>
              </w:rPr>
            </w:pPr>
            <w:r w:rsidRPr="00A17B8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10041" w:rsidRPr="00C10041" w:rsidTr="00C100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7B88" w:rsidRDefault="00A17B88" w:rsidP="002743B5">
            <w:pPr>
              <w:pStyle w:val="aa"/>
            </w:pPr>
            <w:r w:rsidRPr="00A17B88">
              <w:t>718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17B8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7B8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17B8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7B88" w:rsidRDefault="00A17B88" w:rsidP="002743B5">
            <w:pPr>
              <w:pStyle w:val="aa"/>
            </w:pPr>
            <w:proofErr w:type="spellStart"/>
            <w:r w:rsidRPr="00A17B88">
              <w:t>Мухаметшин</w:t>
            </w:r>
            <w:proofErr w:type="spellEnd"/>
            <w:r w:rsidRPr="00A17B88">
              <w:t xml:space="preserve"> </w:t>
            </w:r>
            <w:proofErr w:type="spellStart"/>
            <w:r w:rsidRPr="00A17B88">
              <w:t>Искандар</w:t>
            </w:r>
            <w:proofErr w:type="spellEnd"/>
            <w:r w:rsidRPr="00A17B88">
              <w:t xml:space="preserve"> </w:t>
            </w:r>
            <w:proofErr w:type="spellStart"/>
            <w:r w:rsidRPr="00A17B88">
              <w:t>Зинурович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17B8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17B88" w:rsidRDefault="00A17B88" w:rsidP="002743B5">
            <w:pPr>
              <w:pStyle w:val="aa"/>
            </w:pPr>
            <w:r w:rsidRPr="00A17B88">
              <w:t>05.11.2018</w:t>
            </w:r>
          </w:p>
        </w:tc>
      </w:tr>
      <w:tr w:rsidR="00C10041" w:rsidRPr="00C10041" w:rsidTr="00C100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10041" w:rsidRDefault="00A17B88" w:rsidP="002743B5">
            <w:pPr>
              <w:pStyle w:val="aa"/>
              <w:rPr>
                <w:b/>
                <w:vertAlign w:val="superscript"/>
              </w:rPr>
            </w:pPr>
            <w:r w:rsidRPr="00C1004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1004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10041" w:rsidRDefault="00A17B88" w:rsidP="002743B5">
            <w:pPr>
              <w:pStyle w:val="aa"/>
              <w:rPr>
                <w:b/>
                <w:vertAlign w:val="superscript"/>
              </w:rPr>
            </w:pPr>
            <w:r w:rsidRPr="00C100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1004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10041" w:rsidRDefault="00A17B88" w:rsidP="002743B5">
            <w:pPr>
              <w:pStyle w:val="aa"/>
              <w:rPr>
                <w:b/>
                <w:vertAlign w:val="superscript"/>
              </w:rPr>
            </w:pPr>
            <w:r w:rsidRPr="00C100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1004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10041" w:rsidRDefault="00A17B88" w:rsidP="002743B5">
            <w:pPr>
              <w:pStyle w:val="aa"/>
              <w:rPr>
                <w:vertAlign w:val="superscript"/>
              </w:rPr>
            </w:pPr>
            <w:r w:rsidRPr="00C1004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41" w:rsidRPr="00A17B88" w:rsidRDefault="00C10041" w:rsidP="00A17B88">
      <w:pPr>
        <w:rPr>
          <w:szCs w:val="24"/>
        </w:rPr>
      </w:pPr>
      <w:r>
        <w:separator/>
      </w:r>
    </w:p>
  </w:endnote>
  <w:endnote w:type="continuationSeparator" w:id="0">
    <w:p w:rsidR="00C10041" w:rsidRPr="00A17B88" w:rsidRDefault="00C10041" w:rsidP="00A17B8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8" w:rsidRDefault="00A17B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8" w:rsidRDefault="00A17B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8" w:rsidRDefault="00A17B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41" w:rsidRPr="00A17B88" w:rsidRDefault="00C10041" w:rsidP="00A17B88">
      <w:pPr>
        <w:rPr>
          <w:szCs w:val="24"/>
        </w:rPr>
      </w:pPr>
      <w:r>
        <w:separator/>
      </w:r>
    </w:p>
  </w:footnote>
  <w:footnote w:type="continuationSeparator" w:id="0">
    <w:p w:rsidR="00C10041" w:rsidRPr="00A17B88" w:rsidRDefault="00C10041" w:rsidP="00A17B8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8" w:rsidRDefault="00A17B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8" w:rsidRDefault="00A17B8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88" w:rsidRDefault="00A17B8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Администрация сельского поселения Раевский сельсовет муниципального района Альшеевский район Республики Башкортостан"/>
    <w:docVar w:name="doc_name" w:val="Документ6"/>
    <w:docVar w:name="doc_type" w:val="5"/>
    <w:docVar w:name="fill_date" w:val="       "/>
    <w:docVar w:name="org_guid" w:val="66C3868FFDCE423789262E38FD3D2B86"/>
    <w:docVar w:name="org_id" w:val="216"/>
    <w:docVar w:name="org_name" w:val="     "/>
    <w:docVar w:name="pers_guids" w:val="1FE8C3F445054BE1899C3786AFA6B4BC@"/>
    <w:docVar w:name="pers_snils" w:val="1FE8C3F445054BE1899C3786AFA6B4BC@"/>
    <w:docVar w:name="pred_dolg" w:val="Заместитель главы администрации СП Раевский сельсовет"/>
    <w:docVar w:name="pred_fio" w:val="Кильчурин  Вадим Айдарович"/>
    <w:docVar w:name="rbtd_adr" w:val="     "/>
    <w:docVar w:name="rbtd_name" w:val="Администрация сельского поселения Раевский сельсовет муниципального района Альшеевский район Республики Башкортостан"/>
    <w:docVar w:name="step_test" w:val="54"/>
    <w:docVar w:name="sv_docs" w:val="1"/>
  </w:docVars>
  <w:rsids>
    <w:rsidRoot w:val="00A17B8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7B88"/>
    <w:rsid w:val="00AF1EDF"/>
    <w:rsid w:val="00B12F45"/>
    <w:rsid w:val="00B2089E"/>
    <w:rsid w:val="00B3448B"/>
    <w:rsid w:val="00B874F5"/>
    <w:rsid w:val="00BA560A"/>
    <w:rsid w:val="00C0355B"/>
    <w:rsid w:val="00C10041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7B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7B88"/>
    <w:rPr>
      <w:sz w:val="24"/>
    </w:rPr>
  </w:style>
  <w:style w:type="paragraph" w:styleId="ad">
    <w:name w:val="footer"/>
    <w:basedOn w:val="a"/>
    <w:link w:val="ae"/>
    <w:rsid w:val="00A17B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7B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Искандер</dc:creator>
  <cp:lastModifiedBy>Искандер</cp:lastModifiedBy>
  <cp:revision>1</cp:revision>
  <dcterms:created xsi:type="dcterms:W3CDTF">2018-12-26T07:40:00Z</dcterms:created>
  <dcterms:modified xsi:type="dcterms:W3CDTF">2018-12-26T07:41:00Z</dcterms:modified>
</cp:coreProperties>
</file>